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F4C2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601C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601CB1" w:rsidRDefault="00601CB1" w:rsidP="004C799A">
            <w:r>
              <w:t>Chairman’s Function SA Football Commissioner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601CB1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601CB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Football Commission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601CB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601CB1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 xml:space="preserve">Inaugural Police </w:t>
            </w:r>
            <w:proofErr w:type="spellStart"/>
            <w:r>
              <w:t>Iftar</w:t>
            </w:r>
            <w:proofErr w:type="spellEnd"/>
            <w:r>
              <w:t xml:space="preserve">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601C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601C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Pinnacle College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770DE5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601CB1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Tasting Australia VIP Party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601C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601CB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Tasting Australia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516D6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516D6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PAFC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Pt Adelaide V West Coast</w:t>
            </w:r>
            <w:r w:rsidR="00A2512D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="00A2512D">
              <w:rPr>
                <w:rFonts w:cs="Arial"/>
                <w:color w:val="000000"/>
                <w:sz w:val="22"/>
                <w:szCs w:val="22"/>
                <w:lang w:eastAsia="en-AU"/>
              </w:rPr>
              <w:t>inc</w:t>
            </w:r>
            <w:proofErr w:type="spellEnd"/>
            <w:r w:rsidR="00A2512D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1516D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1516D6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PAFC</w:t>
            </w:r>
            <w:proofErr w:type="spellEnd"/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bau1i1T5C6rUr5F7BB4FhNDgm0=" w:salt="DZf8CRjyJY1sawbx0UAV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516D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601CB1"/>
    <w:rsid w:val="00630DEB"/>
    <w:rsid w:val="00643B33"/>
    <w:rsid w:val="00674B56"/>
    <w:rsid w:val="006C2804"/>
    <w:rsid w:val="00770DE5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2512D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2B9F"/>
    <w:rsid w:val="00D62275"/>
    <w:rsid w:val="00D6634B"/>
    <w:rsid w:val="00DB6D03"/>
    <w:rsid w:val="00DF4C2E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B72B19EE</Template>
  <TotalTime>191</TotalTime>
  <Pages>1</Pages>
  <Words>82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46</cp:revision>
  <cp:lastPrinted>2022-10-10T00:27:00Z</cp:lastPrinted>
  <dcterms:created xsi:type="dcterms:W3CDTF">2015-08-25T05:44:00Z</dcterms:created>
  <dcterms:modified xsi:type="dcterms:W3CDTF">2022-10-10T00:27:00Z</dcterms:modified>
</cp:coreProperties>
</file>