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91234" w:rsidRPr="0089123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4F0154" w:rsidP="00D2253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</w:t>
            </w:r>
            <w:r w:rsidR="00D2253C">
              <w:rPr>
                <w:rFonts w:cs="Arial"/>
                <w:color w:val="000000"/>
                <w:sz w:val="22"/>
                <w:szCs w:val="22"/>
                <w:lang w:eastAsia="en-AU"/>
              </w:rPr>
              <w:t>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ib0SsCc6QGRKfBT3Tm4a5gTrH4=" w:salt="cfUZRK0COX9n/kQx+X1x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D188C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A7B19"/>
    <w:rsid w:val="004F0154"/>
    <w:rsid w:val="00602A66"/>
    <w:rsid w:val="00640CE3"/>
    <w:rsid w:val="0068110C"/>
    <w:rsid w:val="00767D80"/>
    <w:rsid w:val="00774512"/>
    <w:rsid w:val="00804755"/>
    <w:rsid w:val="00891234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D2253C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D44267D4</Template>
  <TotalTime>15</TotalTime>
  <Pages>1</Pages>
  <Words>48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37</cp:revision>
  <cp:lastPrinted>2022-10-10T05:12:00Z</cp:lastPrinted>
  <dcterms:created xsi:type="dcterms:W3CDTF">2015-08-25T05:15:00Z</dcterms:created>
  <dcterms:modified xsi:type="dcterms:W3CDTF">2022-10-10T05:12:00Z</dcterms:modified>
</cp:coreProperties>
</file>