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CF2B9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2C24DB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October 2020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35592F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92F" w:rsidRPr="00CE131B" w:rsidRDefault="0035592F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E131B"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92F" w:rsidRPr="00CE131B" w:rsidRDefault="0035592F" w:rsidP="004C799A">
            <w:pPr>
              <w:rPr>
                <w:sz w:val="22"/>
                <w:szCs w:val="22"/>
              </w:rPr>
            </w:pPr>
            <w:r w:rsidRPr="00CE131B">
              <w:rPr>
                <w:sz w:val="22"/>
                <w:szCs w:val="22"/>
              </w:rPr>
              <w:t xml:space="preserve">1/10 Chairman's Room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92F" w:rsidRPr="00CE131B" w:rsidRDefault="0035592F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92F" w:rsidRPr="00CE131B" w:rsidRDefault="0035592F" w:rsidP="0035592F">
            <w:pPr>
              <w:rPr>
                <w:sz w:val="22"/>
                <w:szCs w:val="22"/>
              </w:rPr>
            </w:pPr>
            <w:r w:rsidRPr="00CE131B">
              <w:rPr>
                <w:sz w:val="22"/>
                <w:szCs w:val="22"/>
              </w:rPr>
              <w:t>AFL Events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CE131B" w:rsidRDefault="0035592F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E131B">
              <w:rPr>
                <w:rFonts w:cs="Arial"/>
                <w:color w:val="000000"/>
                <w:sz w:val="22"/>
                <w:szCs w:val="22"/>
                <w:lang w:eastAsia="en-AU"/>
              </w:rPr>
              <w:t>X3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CE131B" w:rsidRDefault="0035592F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E131B">
              <w:rPr>
                <w:sz w:val="22"/>
                <w:szCs w:val="22"/>
              </w:rPr>
              <w:t>7/10 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CE131B" w:rsidRDefault="008E5059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CE131B" w:rsidRDefault="0035592F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E131B">
              <w:rPr>
                <w:sz w:val="22"/>
                <w:szCs w:val="22"/>
              </w:rPr>
              <w:t>NCA Regional Commander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E131B" w:rsidRDefault="0035592F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E131B"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E131B" w:rsidRDefault="0035592F" w:rsidP="00E15E30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E131B">
              <w:rPr>
                <w:rFonts w:cs="Arial"/>
                <w:color w:val="000000"/>
                <w:sz w:val="22"/>
                <w:szCs w:val="22"/>
                <w:lang w:eastAsia="en-AU"/>
              </w:rPr>
              <w:t>16/10 Corporate Event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E131B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E131B" w:rsidRDefault="0035592F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E131B">
              <w:rPr>
                <w:sz w:val="22"/>
                <w:szCs w:val="22"/>
              </w:rPr>
              <w:t>AFL Events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E131B" w:rsidRDefault="0035592F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E131B"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E131B" w:rsidRDefault="0035592F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E131B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30/10 Investitures/ Lunch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E131B" w:rsidRDefault="003772EC" w:rsidP="003174B2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E131B" w:rsidRDefault="0035592F" w:rsidP="003174B2">
            <w:pPr>
              <w:rPr>
                <w:sz w:val="22"/>
                <w:szCs w:val="22"/>
              </w:rPr>
            </w:pPr>
            <w:r w:rsidRPr="00CE131B">
              <w:rPr>
                <w:sz w:val="22"/>
                <w:szCs w:val="22"/>
              </w:rPr>
              <w:t>Governor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E131B" w:rsidRDefault="0035592F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E131B"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E131B" w:rsidRDefault="0035592F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E131B">
              <w:rPr>
                <w:rFonts w:cs="Arial"/>
                <w:color w:val="000000"/>
                <w:sz w:val="22"/>
                <w:szCs w:val="22"/>
                <w:lang w:eastAsia="en-AU"/>
              </w:rPr>
              <w:t>30/10 Farewell Jake Parkinson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E131B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E131B" w:rsidRDefault="0035592F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E131B">
              <w:rPr>
                <w:rFonts w:cs="Arial"/>
                <w:color w:val="000000"/>
                <w:sz w:val="22"/>
                <w:szCs w:val="22"/>
                <w:lang w:eastAsia="en-AU"/>
              </w:rPr>
              <w:t>SANFL</w:t>
            </w: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2B3D1A">
        <w:rPr>
          <w:rFonts w:cs="Arial"/>
          <w:color w:val="000000"/>
          <w:sz w:val="22"/>
          <w:szCs w:val="22"/>
          <w:lang w:eastAsia="en-AU"/>
        </w:rPr>
        <w:t>November 2020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39B0B947" wp14:editId="4BC09B1B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sectPr w:rsidR="00E051E3" w:rsidRPr="0087263F" w:rsidSect="00630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Uov8016mHykYYFsVvZnCE9NaA8=" w:salt="z/TiEEISxOnZGqTMTeJp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5C74"/>
    <w:rsid w:val="00291E27"/>
    <w:rsid w:val="002A0DBC"/>
    <w:rsid w:val="002B3D1A"/>
    <w:rsid w:val="002C24DB"/>
    <w:rsid w:val="002D4E91"/>
    <w:rsid w:val="002F2BBA"/>
    <w:rsid w:val="003429DA"/>
    <w:rsid w:val="00347778"/>
    <w:rsid w:val="0035592F"/>
    <w:rsid w:val="00376780"/>
    <w:rsid w:val="003772EC"/>
    <w:rsid w:val="0038190B"/>
    <w:rsid w:val="003A403E"/>
    <w:rsid w:val="003A782A"/>
    <w:rsid w:val="003B0D54"/>
    <w:rsid w:val="00435F22"/>
    <w:rsid w:val="00477E13"/>
    <w:rsid w:val="004855F7"/>
    <w:rsid w:val="004E3728"/>
    <w:rsid w:val="004F6C53"/>
    <w:rsid w:val="00630DEB"/>
    <w:rsid w:val="007A6598"/>
    <w:rsid w:val="007F011C"/>
    <w:rsid w:val="00804425"/>
    <w:rsid w:val="00896C67"/>
    <w:rsid w:val="008A25F3"/>
    <w:rsid w:val="008E5059"/>
    <w:rsid w:val="00946EBD"/>
    <w:rsid w:val="009B5120"/>
    <w:rsid w:val="00A6011F"/>
    <w:rsid w:val="00AF58A3"/>
    <w:rsid w:val="00B36661"/>
    <w:rsid w:val="00B72A6D"/>
    <w:rsid w:val="00B7349D"/>
    <w:rsid w:val="00BF4EDA"/>
    <w:rsid w:val="00C57E99"/>
    <w:rsid w:val="00CD5BE7"/>
    <w:rsid w:val="00CE131B"/>
    <w:rsid w:val="00CF2B9F"/>
    <w:rsid w:val="00D62275"/>
    <w:rsid w:val="00D6634B"/>
    <w:rsid w:val="00E051E3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62A09B17</Template>
  <TotalTime>99</TotalTime>
  <Pages>1</Pages>
  <Words>110</Words>
  <Characters>662</Characters>
  <Application>Microsoft Office Word</Application>
  <DocSecurity>8</DocSecurity>
  <Lines>36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33</cp:revision>
  <cp:lastPrinted>2013-11-05T22:48:00Z</cp:lastPrinted>
  <dcterms:created xsi:type="dcterms:W3CDTF">2015-08-25T05:44:00Z</dcterms:created>
  <dcterms:modified xsi:type="dcterms:W3CDTF">2020-12-09T01:55:00Z</dcterms:modified>
</cp:coreProperties>
</file>