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665C4B" w:rsidRPr="00665C4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February</w:t>
      </w:r>
      <w:r w:rsidR="00665C4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B27071" w:rsidRDefault="00B27071" w:rsidP="00B27071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513"/>
        <w:gridCol w:w="3828"/>
        <w:gridCol w:w="3260"/>
      </w:tblGrid>
      <w:tr w:rsidR="00B27071" w:rsidRPr="0087263F" w:rsidTr="00120765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71" w:rsidRPr="0087263F" w:rsidRDefault="00B27071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71" w:rsidRPr="0087263F" w:rsidRDefault="00B27071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071" w:rsidRDefault="00B27071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B27071" w:rsidRDefault="00B27071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1" w:rsidRDefault="00B27071" w:rsidP="00120765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B27071" w:rsidRDefault="00B27071" w:rsidP="00120765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B27071" w:rsidRPr="0087263F" w:rsidTr="00120765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71" w:rsidRPr="0087263F" w:rsidRDefault="00B27071" w:rsidP="0012076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71" w:rsidRPr="0087263F" w:rsidRDefault="00B27071" w:rsidP="0012076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071" w:rsidRDefault="00B27071" w:rsidP="0012076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1" w:rsidRDefault="00B27071" w:rsidP="0012076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B27071" w:rsidRPr="0087263F" w:rsidTr="00120765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71" w:rsidRPr="0087263F" w:rsidRDefault="00B27071" w:rsidP="0012076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7071" w:rsidRPr="0087263F" w:rsidRDefault="00B27071" w:rsidP="0012076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071" w:rsidRDefault="00B27071" w:rsidP="00B27071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1" w:rsidRDefault="00B27071" w:rsidP="0012076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27071" w:rsidRDefault="00B27071" w:rsidP="00B27071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27071" w:rsidRDefault="00B27071" w:rsidP="00B27071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B27071" w:rsidRDefault="00B27071" w:rsidP="00B27071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235FA" w:rsidRDefault="00B27071" w:rsidP="00F235FA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="00AA5E8D"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>. Figures may be rounded and have not been audited.</w:t>
      </w:r>
      <w:r w:rsidR="008D4441" w:rsidRPr="00F235FA">
        <w:rPr>
          <w:rFonts w:eastAsia="Calibri" w:cs="Arial"/>
          <w:sz w:val="18"/>
          <w:szCs w:val="18"/>
        </w:rPr>
        <w:t xml:space="preserve"> </w:t>
      </w:r>
    </w:p>
    <w:p w:rsidR="00B27071" w:rsidRPr="00F235FA" w:rsidRDefault="008D4441" w:rsidP="00F235FA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="001B58A0"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="00AA5E8D" w:rsidRPr="00F235FA">
        <w:rPr>
          <w:color w:val="333333"/>
          <w:sz w:val="18"/>
          <w:szCs w:val="18"/>
          <w:lang w:val="en"/>
        </w:rPr>
        <w:t xml:space="preserve"> if you would like </w:t>
      </w:r>
      <w:r w:rsidR="00F235FA" w:rsidRPr="00F235FA">
        <w:rPr>
          <w:color w:val="333333"/>
          <w:sz w:val="18"/>
          <w:szCs w:val="18"/>
          <w:lang w:val="en"/>
        </w:rPr>
        <w:t>copies of documentation.</w:t>
      </w:r>
    </w:p>
    <w:p w:rsidR="00B27071" w:rsidRPr="004B0F7C" w:rsidRDefault="00B27071" w:rsidP="00B27071">
      <w:pPr>
        <w:rPr>
          <w:sz w:val="20"/>
          <w:szCs w:val="20"/>
        </w:rPr>
      </w:pPr>
    </w:p>
    <w:p w:rsidR="009A5415" w:rsidRPr="004B0F7C" w:rsidRDefault="009A5415" w:rsidP="00B27071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TkxcDi6pAQE1AIaqZU260lzbvw=" w:salt="z7Osv4P+HgJvajoZM4lT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110CBD"/>
    <w:rsid w:val="00145B20"/>
    <w:rsid w:val="00175614"/>
    <w:rsid w:val="001B58A0"/>
    <w:rsid w:val="001E09B3"/>
    <w:rsid w:val="0020646C"/>
    <w:rsid w:val="00220483"/>
    <w:rsid w:val="002A4953"/>
    <w:rsid w:val="002D1847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220BD"/>
    <w:rsid w:val="00574AAD"/>
    <w:rsid w:val="00664A74"/>
    <w:rsid w:val="00665C4B"/>
    <w:rsid w:val="00694F54"/>
    <w:rsid w:val="006B291B"/>
    <w:rsid w:val="006B3083"/>
    <w:rsid w:val="006C7096"/>
    <w:rsid w:val="006F1D71"/>
    <w:rsid w:val="007C353A"/>
    <w:rsid w:val="00871DC0"/>
    <w:rsid w:val="008B6786"/>
    <w:rsid w:val="008D4441"/>
    <w:rsid w:val="008E0D4F"/>
    <w:rsid w:val="008E0E9A"/>
    <w:rsid w:val="00935A3A"/>
    <w:rsid w:val="0093705B"/>
    <w:rsid w:val="00966C8B"/>
    <w:rsid w:val="009A5415"/>
    <w:rsid w:val="009B5120"/>
    <w:rsid w:val="009C768B"/>
    <w:rsid w:val="00A53EE7"/>
    <w:rsid w:val="00A866D7"/>
    <w:rsid w:val="00A86AA4"/>
    <w:rsid w:val="00AA5E8D"/>
    <w:rsid w:val="00AB53B3"/>
    <w:rsid w:val="00AC1E69"/>
    <w:rsid w:val="00B00038"/>
    <w:rsid w:val="00B158D7"/>
    <w:rsid w:val="00B27055"/>
    <w:rsid w:val="00B27071"/>
    <w:rsid w:val="00B36661"/>
    <w:rsid w:val="00B46397"/>
    <w:rsid w:val="00B54C2D"/>
    <w:rsid w:val="00B8130C"/>
    <w:rsid w:val="00BD6540"/>
    <w:rsid w:val="00C040D6"/>
    <w:rsid w:val="00C21D77"/>
    <w:rsid w:val="00CC6D5C"/>
    <w:rsid w:val="00D1133E"/>
    <w:rsid w:val="00D3245D"/>
    <w:rsid w:val="00D87F6B"/>
    <w:rsid w:val="00D923A2"/>
    <w:rsid w:val="00DC0E6F"/>
    <w:rsid w:val="00DD4AD2"/>
    <w:rsid w:val="00E051E3"/>
    <w:rsid w:val="00E3373B"/>
    <w:rsid w:val="00E40337"/>
    <w:rsid w:val="00EA2968"/>
    <w:rsid w:val="00EA7E2D"/>
    <w:rsid w:val="00F0610C"/>
    <w:rsid w:val="00F235FA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345DB629</Template>
  <TotalTime>262</TotalTime>
  <Pages>1</Pages>
  <Words>75</Words>
  <Characters>430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SONJA TOULI</cp:lastModifiedBy>
  <cp:revision>44</cp:revision>
  <cp:lastPrinted>2021-07-29T06:48:00Z</cp:lastPrinted>
  <dcterms:created xsi:type="dcterms:W3CDTF">2016-04-21T23:41:00Z</dcterms:created>
  <dcterms:modified xsi:type="dcterms:W3CDTF">2021-09-28T04:29:00Z</dcterms:modified>
</cp:coreProperties>
</file>